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2DD62ABA" w:rsidR="00452510" w:rsidRDefault="0056520E"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61696F">
            <w:rPr>
              <w:sz w:val="28"/>
            </w:rPr>
            <w:t>Service market</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56520E">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56520E">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56520E">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56520E">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56520E">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56520E">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56520E">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56520E">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56520E">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55E9A0B5" w:rsidR="00452510" w:rsidRPr="00A4576A" w:rsidRDefault="00452510" w:rsidP="00452510">
      <w:r w:rsidRPr="00A4576A">
        <w:t xml:space="preserve">Damage/loss caused during transportation of </w:t>
      </w:r>
      <w:r w:rsidR="0061696F">
        <w:t>Service market spare parts</w:t>
      </w:r>
      <w:r w:rsidRPr="00A4576A">
        <w:t xml:space="preserve"> all risk insurance coverage by Volvo Group, and transported under Volvo Group responsibility, delivered to final consignee.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0AE66E2B" w:rsidR="00452510" w:rsidRPr="006E4D94" w:rsidRDefault="00452510" w:rsidP="00452510">
      <w:pPr>
        <w:ind w:left="851"/>
      </w:pPr>
      <w:r w:rsidRPr="00A4576A">
        <w:t xml:space="preserve">For all kind of transport and all types of cargo, at each handover, a contradictory inspected between both parties should be performed.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EC720EF" w:rsidR="00D3190C" w:rsidRDefault="00D3190C" w:rsidP="00452510">
      <w:pPr>
        <w:ind w:left="851"/>
        <w:rPr>
          <w:i/>
        </w:rPr>
      </w:pPr>
    </w:p>
    <w:p w14:paraId="38476138" w14:textId="77777777" w:rsidR="0061696F" w:rsidRPr="00A4576A" w:rsidRDefault="0061696F"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75926BDB" w:rsidR="00452510" w:rsidRDefault="00452510" w:rsidP="00F43911">
            <w:r>
              <w:t>V</w:t>
            </w:r>
            <w:r w:rsidR="00347EFF">
              <w:t>CE</w:t>
            </w:r>
            <w:r w:rsidR="0061696F">
              <w:t xml:space="preserve"> (consignee claimed)</w:t>
            </w:r>
          </w:p>
        </w:tc>
        <w:tc>
          <w:tcPr>
            <w:tcW w:w="2251" w:type="dxa"/>
          </w:tcPr>
          <w:p w14:paraId="2B318CA8" w14:textId="112B6158" w:rsidR="00452510" w:rsidRDefault="00452510" w:rsidP="00F43911">
            <w:r>
              <w:rPr>
                <w:rFonts w:cs="Arial"/>
              </w:rPr>
              <w:t>€</w:t>
            </w:r>
            <w:r>
              <w:t xml:space="preserve"> </w:t>
            </w:r>
            <w:r w:rsidR="0061696F">
              <w:t>0</w:t>
            </w:r>
          </w:p>
        </w:tc>
      </w:tr>
      <w:tr w:rsidR="0061696F" w14:paraId="4E60786B" w14:textId="77777777" w:rsidTr="00F43911">
        <w:tc>
          <w:tcPr>
            <w:tcW w:w="4519" w:type="dxa"/>
          </w:tcPr>
          <w:p w14:paraId="358024C8" w14:textId="08F7337B" w:rsidR="0061696F" w:rsidRDefault="0061696F" w:rsidP="00F43911">
            <w:r>
              <w:t>Penta (Discrepancy team claimed)</w:t>
            </w:r>
          </w:p>
        </w:tc>
        <w:tc>
          <w:tcPr>
            <w:tcW w:w="2251" w:type="dxa"/>
          </w:tcPr>
          <w:p w14:paraId="100FEF6A" w14:textId="4B0C40E9" w:rsidR="0061696F" w:rsidRDefault="0061696F" w:rsidP="00F43911">
            <w:pPr>
              <w:rPr>
                <w:rFonts w:cs="Arial"/>
              </w:rPr>
            </w:pPr>
            <w:r>
              <w:rPr>
                <w:rFonts w:cs="Arial"/>
              </w:rPr>
              <w:t>€ 100</w:t>
            </w:r>
          </w:p>
        </w:tc>
      </w:tr>
      <w:tr w:rsidR="0061696F" w14:paraId="1E722F17" w14:textId="77777777" w:rsidTr="00F43911">
        <w:tc>
          <w:tcPr>
            <w:tcW w:w="4519" w:type="dxa"/>
          </w:tcPr>
          <w:p w14:paraId="638661CA" w14:textId="70518A15" w:rsidR="0061696F" w:rsidRDefault="0061696F" w:rsidP="00F43911">
            <w:r>
              <w:t>Volvo Truck (Discrepancy team claimed)</w:t>
            </w:r>
          </w:p>
        </w:tc>
        <w:tc>
          <w:tcPr>
            <w:tcW w:w="2251" w:type="dxa"/>
          </w:tcPr>
          <w:p w14:paraId="35627D6B" w14:textId="12F0C70D" w:rsidR="0061696F" w:rsidRDefault="0061696F" w:rsidP="00F43911">
            <w:pPr>
              <w:rPr>
                <w:rFonts w:cs="Arial"/>
              </w:rPr>
            </w:pPr>
            <w:r>
              <w:rPr>
                <w:rFonts w:cs="Arial"/>
              </w:rPr>
              <w:t>€ 100</w:t>
            </w:r>
          </w:p>
        </w:tc>
      </w:tr>
      <w:tr w:rsidR="0061696F" w14:paraId="302E0B5D" w14:textId="77777777" w:rsidTr="00F43911">
        <w:tc>
          <w:tcPr>
            <w:tcW w:w="4519" w:type="dxa"/>
          </w:tcPr>
          <w:p w14:paraId="129A8DF3" w14:textId="29C69DB9" w:rsidR="0061696F" w:rsidRDefault="0061696F" w:rsidP="00F43911">
            <w:r>
              <w:t>Renault Truck (Discrepancy team claimed)</w:t>
            </w:r>
          </w:p>
        </w:tc>
        <w:tc>
          <w:tcPr>
            <w:tcW w:w="2251" w:type="dxa"/>
          </w:tcPr>
          <w:p w14:paraId="4E446045" w14:textId="07185B38" w:rsidR="0061696F" w:rsidRDefault="0061696F" w:rsidP="00F43911">
            <w:pPr>
              <w:rPr>
                <w:rFonts w:cs="Arial"/>
              </w:rPr>
            </w:pPr>
            <w:r>
              <w:rPr>
                <w:rFonts w:cs="Arial"/>
              </w:rPr>
              <w:t>€ 100</w:t>
            </w:r>
          </w:p>
        </w:tc>
      </w:tr>
      <w:tr w:rsidR="0061696F" w14:paraId="3D15202D" w14:textId="77777777" w:rsidTr="00F43911">
        <w:tc>
          <w:tcPr>
            <w:tcW w:w="4519" w:type="dxa"/>
          </w:tcPr>
          <w:p w14:paraId="37784BF9" w14:textId="0DFD1D9E" w:rsidR="0061696F" w:rsidRDefault="0061696F" w:rsidP="00F43911">
            <w:r>
              <w:t>Mack Truck (Discrepancy team claimed)</w:t>
            </w:r>
          </w:p>
        </w:tc>
        <w:tc>
          <w:tcPr>
            <w:tcW w:w="2251" w:type="dxa"/>
          </w:tcPr>
          <w:p w14:paraId="1D075358" w14:textId="1525C076" w:rsidR="0061696F" w:rsidRDefault="0061696F" w:rsidP="00F43911">
            <w:pPr>
              <w:rPr>
                <w:rFonts w:cs="Arial"/>
              </w:rPr>
            </w:pPr>
            <w:r>
              <w:rPr>
                <w:rFonts w:cs="Arial"/>
              </w:rPr>
              <w:t>€ 100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33D7054D" w:rsidR="00C61E33" w:rsidRDefault="00C61E33" w:rsidP="00D3190C">
      <w:pPr>
        <w:pStyle w:val="TOCHeading"/>
        <w:rPr>
          <w:b/>
          <w:bCs/>
          <w:lang w:val="en-GB"/>
        </w:rPr>
      </w:pPr>
      <w:bookmarkStart w:id="22" w:name="_Toc468784110"/>
    </w:p>
    <w:p w14:paraId="5AF33BDB" w14:textId="404C1514" w:rsidR="00347EFF" w:rsidRDefault="00347EFF" w:rsidP="00347EFF">
      <w:pPr>
        <w:rPr>
          <w:lang w:val="en-GB" w:eastAsia="sv-SE"/>
        </w:rPr>
      </w:pPr>
    </w:p>
    <w:p w14:paraId="41D175E9" w14:textId="77777777" w:rsidR="00347EFF" w:rsidRPr="00347EFF" w:rsidRDefault="00347EFF" w:rsidP="00347EFF">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6D344632" w:rsidR="00452510" w:rsidRPr="00A4576A" w:rsidRDefault="00452510" w:rsidP="00452510">
      <w:pPr>
        <w:ind w:left="851"/>
      </w:pPr>
      <w:r w:rsidRPr="00A4576A">
        <w:t>For approved claim, the claim adjuster will give a payment instruction</w:t>
      </w:r>
      <w:r w:rsidR="00C93C29">
        <w:t xml:space="preserve"> </w:t>
      </w:r>
      <w:r w:rsidR="00C93C29" w:rsidRPr="00A4576A">
        <w:t>(i.e., invoice address or bank transfer information)</w:t>
      </w:r>
      <w:r w:rsidRPr="00A4576A">
        <w:t>.</w:t>
      </w:r>
    </w:p>
    <w:p w14:paraId="379C94F8" w14:textId="70B83BE9"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E94C64">
        <w:rPr>
          <w:b/>
          <w:bCs/>
          <w:lang w:val="en-GB"/>
        </w:rPr>
        <w:t>machine</w:t>
      </w:r>
    </w:p>
    <w:p w14:paraId="0D0BC3E4" w14:textId="191DF5C0" w:rsidR="00452510" w:rsidRPr="00A4576A" w:rsidRDefault="00452510" w:rsidP="00452510">
      <w:pPr>
        <w:ind w:left="851"/>
      </w:pPr>
      <w:r w:rsidRPr="00A4576A">
        <w:t>In case of scrapped parts/</w:t>
      </w:r>
      <w:r w:rsidR="00E94C64">
        <w:t>machine</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E94C64" w:rsidRDefault="00452510" w:rsidP="00F43911">
            <w:pPr>
              <w:autoSpaceDE w:val="0"/>
              <w:autoSpaceDN w:val="0"/>
              <w:adjustRightInd w:val="0"/>
              <w:rPr>
                <w:rFonts w:cs="Arial"/>
                <w:lang w:val="sv-SE" w:eastAsia="zh-TW"/>
              </w:rPr>
            </w:pPr>
            <w:r w:rsidRPr="00E94C64">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299A" w14:textId="77777777" w:rsidR="0056520E" w:rsidRDefault="0056520E" w:rsidP="00155DBA">
      <w:pPr>
        <w:spacing w:line="240" w:lineRule="auto"/>
      </w:pPr>
      <w:r>
        <w:separator/>
      </w:r>
    </w:p>
  </w:endnote>
  <w:endnote w:type="continuationSeparator" w:id="0">
    <w:p w14:paraId="4DD16327" w14:textId="77777777" w:rsidR="0056520E" w:rsidRDefault="0056520E"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728A93AD-9025-4ED8-9C16-60FB9E016EE5}"/>
    <w:embedBold r:id="rId2" w:subsetted="1" w:fontKey="{5F909532-6365-4582-8FB5-721CD88524DB}"/>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5073" w14:textId="77777777" w:rsidR="0056520E" w:rsidRDefault="0056520E" w:rsidP="00155DBA">
      <w:pPr>
        <w:spacing w:line="240" w:lineRule="auto"/>
      </w:pPr>
      <w:r>
        <w:separator/>
      </w:r>
    </w:p>
  </w:footnote>
  <w:footnote w:type="continuationSeparator" w:id="0">
    <w:p w14:paraId="5314C48F" w14:textId="77777777" w:rsidR="0056520E" w:rsidRDefault="0056520E"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3A3ED9EA"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61696F">
            <w:rPr>
              <w:rFonts w:cs="Arial"/>
              <w:sz w:val="18"/>
              <w:szCs w:val="16"/>
            </w:rPr>
            <w:t>Service market</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56520E"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poitPB151/UUxowALLO6Scz8s2dDadgWOud5GBBlr4Vjt6bWTMXpwcUpG3h7D0b4Q0A6Vv4UWTheh7/yuDGhQ==" w:salt="kxSDj3XgfPwjVHWD6scBk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6B8"/>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69C9"/>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520E"/>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96F"/>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A2F"/>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4A95"/>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8FD"/>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93C2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C7617"/>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94C64"/>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B4F12"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50672"/>
    <w:rsid w:val="004B2B36"/>
    <w:rsid w:val="004B4F12"/>
    <w:rsid w:val="00513209"/>
    <w:rsid w:val="005C50B3"/>
    <w:rsid w:val="006C6CE2"/>
    <w:rsid w:val="007B4B0D"/>
    <w:rsid w:val="00A1406A"/>
    <w:rsid w:val="00A33187"/>
    <w:rsid w:val="00C83041"/>
    <w:rsid w:val="00D44644"/>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2.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4.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1023</Words>
  <Characters>5834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Service market</dc:title>
  <dc:subject/>
  <dc:creator/>
  <cp:keywords/>
  <dc:description/>
  <cp:lastModifiedBy/>
  <cp:revision>1</cp:revision>
  <dcterms:created xsi:type="dcterms:W3CDTF">2022-02-11T15:13:00Z</dcterms:created>
  <dcterms:modified xsi:type="dcterms:W3CDTF">2022-02-11T15:32:00Z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